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A41FE" w:rsidRPr="008B39CE" w:rsidRDefault="003A41FE" w:rsidP="003A41FE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Oval ~220x110cm</w:t>
      </w:r>
    </w:p>
    <w:p w:rsidR="003A41FE" w:rsidRPr="008B39CE" w:rsidRDefault="003A41FE" w:rsidP="003A41FE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3A41FE" w:rsidRPr="008B39C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 652 020</w:t>
      </w:r>
    </w:p>
    <w:p w:rsidR="003A41FE" w:rsidRPr="008B39C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spell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Hamam</w:t>
      </w:r>
      <w:proofErr w:type="spell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-Table in heat storage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consisting of ceramic lying area with 1 transverse joint only</w:t>
      </w:r>
      <w:r w:rsidR="00E82354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, incl. conic EPS corpus as well as </w:t>
      </w:r>
    </w:p>
    <w:p w:rsidR="003A41F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conic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plinth ceramic</w:t>
      </w:r>
    </w:p>
    <w:p w:rsidR="003A41F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cuts in EPS corpus</w:t>
      </w:r>
    </w:p>
    <w:p w:rsidR="003A41FE" w:rsidRPr="008B39C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holes in ceramic, drilled sharp-edged, in accordance to exact measurements</w:t>
      </w:r>
    </w:p>
    <w:p w:rsidR="003A41FE" w:rsidRPr="008B39C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dimensions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W/L/H: ~110/220/65cm </w:t>
      </w:r>
    </w:p>
    <w:p w:rsidR="003A41F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4032AC" w:rsidRDefault="004032AC" w:rsidP="004032A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AT"/>
        </w:rPr>
      </w:pPr>
    </w:p>
    <w:p w:rsidR="004032AC" w:rsidRPr="00AF3FBE" w:rsidRDefault="004032AC" w:rsidP="004032AC">
      <w:pPr>
        <w:autoSpaceDE w:val="0"/>
        <w:autoSpaceDN w:val="0"/>
        <w:adjustRightInd w:val="0"/>
        <w:rPr>
          <w:rStyle w:val="Hervorhebung"/>
          <w:rFonts w:ascii="Arial" w:hAnsi="Arial" w:cs="Arial"/>
          <w:i w:val="0"/>
          <w:iCs w:val="0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* optional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electrical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 w:rsidR="00394E5E">
        <w:rPr>
          <w:rFonts w:ascii="Arial" w:hAnsi="Arial" w:cs="Arial"/>
          <w:sz w:val="20"/>
          <w:szCs w:val="20"/>
          <w:lang w:eastAsia="de-AT"/>
        </w:rPr>
        <w:t>or</w:t>
      </w:r>
      <w:proofErr w:type="spellEnd"/>
      <w:r w:rsidR="00394E5E"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 w:rsidR="00394E5E">
        <w:rPr>
          <w:rFonts w:ascii="Arial" w:hAnsi="Arial" w:cs="Arial"/>
          <w:sz w:val="20"/>
          <w:szCs w:val="20"/>
          <w:lang w:eastAsia="de-AT"/>
        </w:rPr>
        <w:t>water</w:t>
      </w:r>
      <w:proofErr w:type="spellEnd"/>
      <w:r w:rsidR="00394E5E">
        <w:rPr>
          <w:rFonts w:ascii="Arial" w:hAnsi="Arial" w:cs="Arial"/>
          <w:sz w:val="20"/>
          <w:szCs w:val="20"/>
          <w:lang w:eastAsia="de-AT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  <w:lang w:eastAsia="de-AT"/>
        </w:rPr>
        <w:t>heating</w:t>
      </w:r>
      <w:proofErr w:type="spellEnd"/>
    </w:p>
    <w:p w:rsidR="00AF3FBE" w:rsidRPr="008B39CE" w:rsidRDefault="00AF3FBE" w:rsidP="00AF3FB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* optional LED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illumination</w:t>
      </w:r>
      <w:proofErr w:type="spellEnd"/>
    </w:p>
    <w:p w:rsidR="000E7ACE" w:rsidRPr="003A41FE" w:rsidRDefault="000E7ACE">
      <w:pPr>
        <w:rPr>
          <w:rFonts w:ascii="Arial" w:hAnsi="Arial" w:cs="Arial"/>
          <w:color w:val="341A19"/>
          <w:sz w:val="20"/>
          <w:lang w:val="en-GB"/>
        </w:rPr>
      </w:pPr>
    </w:p>
    <w:p w:rsidR="000E7ACE" w:rsidRPr="003A41FE" w:rsidRDefault="000E7ACE">
      <w:pPr>
        <w:rPr>
          <w:rFonts w:ascii="Arial" w:hAnsi="Arial" w:cs="Arial"/>
          <w:color w:val="341A19"/>
          <w:sz w:val="20"/>
          <w:lang w:val="en-GB"/>
        </w:rPr>
      </w:pPr>
    </w:p>
    <w:p w:rsidR="003A41FE" w:rsidRPr="008B39CE" w:rsidRDefault="003A41FE" w:rsidP="003A41FE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Oval ~220x110cm</w:t>
      </w:r>
    </w:p>
    <w:p w:rsidR="003A41FE" w:rsidRPr="008B39CE" w:rsidRDefault="003A41FE" w:rsidP="003A41F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:rsidR="003A41FE" w:rsidRPr="008B39CE" w:rsidRDefault="003A41FE" w:rsidP="003A41FE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r>
        <w:rPr>
          <w:rStyle w:val="Fett"/>
          <w:rFonts w:ascii="Arial" w:hAnsi="Arial" w:cs="Arial"/>
          <w:b w:val="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lang w:val="en-GB"/>
        </w:rPr>
        <w:t xml:space="preserve"> </w:t>
      </w:r>
      <w:proofErr w:type="spellStart"/>
      <w:r w:rsidRPr="008B39CE">
        <w:rPr>
          <w:rStyle w:val="Fett"/>
          <w:rFonts w:ascii="Arial" w:hAnsi="Arial" w:cs="Arial"/>
          <w:b w:val="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b w:val="0"/>
          <w:lang w:val="en-GB"/>
        </w:rPr>
        <w:t>-Table Oval in accordance to assembly recommendation.</w:t>
      </w:r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D020AD">
      <w:rPr>
        <w:rFonts w:ascii="Arial" w:hAnsi="Arial" w:cs="Arial"/>
        <w:noProof/>
        <w:sz w:val="18"/>
        <w:szCs w:val="18"/>
        <w:lang w:val="en-GB"/>
      </w:rPr>
      <w:t>Tender Specification_Hamam Oval 652 020_09'16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3F4CC56A" wp14:editId="7F3E513D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E7ACE"/>
    <w:rsid w:val="000F24E4"/>
    <w:rsid w:val="00135432"/>
    <w:rsid w:val="00137B60"/>
    <w:rsid w:val="00145DD3"/>
    <w:rsid w:val="0017615B"/>
    <w:rsid w:val="001A276D"/>
    <w:rsid w:val="001E36E2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94E5E"/>
    <w:rsid w:val="003A41FE"/>
    <w:rsid w:val="003B3BDF"/>
    <w:rsid w:val="003D1DF5"/>
    <w:rsid w:val="004032AC"/>
    <w:rsid w:val="00411CA0"/>
    <w:rsid w:val="00452E40"/>
    <w:rsid w:val="00464483"/>
    <w:rsid w:val="004A16B1"/>
    <w:rsid w:val="004C041E"/>
    <w:rsid w:val="004C120E"/>
    <w:rsid w:val="00520A9E"/>
    <w:rsid w:val="0052633D"/>
    <w:rsid w:val="005A04B2"/>
    <w:rsid w:val="005A727D"/>
    <w:rsid w:val="005B21BF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78EA"/>
    <w:rsid w:val="00A4439A"/>
    <w:rsid w:val="00A63327"/>
    <w:rsid w:val="00AA0B51"/>
    <w:rsid w:val="00AA2B2F"/>
    <w:rsid w:val="00AB7AAE"/>
    <w:rsid w:val="00AE6A07"/>
    <w:rsid w:val="00AF3FBE"/>
    <w:rsid w:val="00B14DC8"/>
    <w:rsid w:val="00B940C8"/>
    <w:rsid w:val="00B9418A"/>
    <w:rsid w:val="00BC488C"/>
    <w:rsid w:val="00C02AA9"/>
    <w:rsid w:val="00C6268E"/>
    <w:rsid w:val="00C93FD4"/>
    <w:rsid w:val="00CA438A"/>
    <w:rsid w:val="00CD7747"/>
    <w:rsid w:val="00D020AD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82354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88</Words>
  <Characters>532</Characters>
  <Application>Microsoft Office Word</Application>
  <DocSecurity>0</DocSecurity>
  <Lines>23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13</cp:revision>
  <cp:lastPrinted>2016-09-12T17:59:00Z</cp:lastPrinted>
  <dcterms:created xsi:type="dcterms:W3CDTF">2015-03-10T14:34:00Z</dcterms:created>
  <dcterms:modified xsi:type="dcterms:W3CDTF">2016-09-12T18:00:00Z</dcterms:modified>
</cp:coreProperties>
</file>