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EC301A" w:rsidRPr="00EB4D52" w:rsidRDefault="00EC301A" w:rsidP="00EC301A">
      <w:pPr>
        <w:rPr>
          <w:rStyle w:val="Fett"/>
          <w:rFonts w:ascii="Arial" w:hAnsi="Arial" w:cs="Arial"/>
          <w:sz w:val="20"/>
          <w:szCs w:val="20"/>
        </w:rPr>
      </w:pPr>
      <w:r w:rsidRPr="00EB4D52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 Large ~248x135cm</w:t>
      </w:r>
    </w:p>
    <w:p w:rsidR="00EC301A" w:rsidRPr="00EB4D52" w:rsidRDefault="00EC301A" w:rsidP="00EC301A">
      <w:pPr>
        <w:ind w:firstLine="708"/>
        <w:rPr>
          <w:rStyle w:val="Fett"/>
          <w:rFonts w:ascii="Arial" w:hAnsi="Arial" w:cs="Arial"/>
          <w:sz w:val="18"/>
          <w:szCs w:val="18"/>
        </w:rPr>
      </w:pPr>
    </w:p>
    <w:p w:rsidR="00EC301A" w:rsidRPr="00EB4D52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>Artikelnummer 694 912</w:t>
      </w:r>
    </w:p>
    <w:p w:rsidR="00EC301A" w:rsidRPr="00EB4D52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EB4D52">
        <w:rPr>
          <w:rStyle w:val="Hervorhebung"/>
          <w:rFonts w:ascii="Arial" w:hAnsi="Arial" w:cs="Arial"/>
          <w:i w:val="0"/>
          <w:sz w:val="20"/>
          <w:szCs w:val="20"/>
        </w:rPr>
        <w:t>Hamam</w:t>
      </w:r>
      <w:proofErr w:type="spellEnd"/>
      <w:r w:rsidRPr="00EB4D52">
        <w:rPr>
          <w:rStyle w:val="Hervorhebung"/>
          <w:rFonts w:ascii="Arial" w:hAnsi="Arial" w:cs="Arial"/>
          <w:i w:val="0"/>
          <w:sz w:val="20"/>
          <w:szCs w:val="20"/>
        </w:rPr>
        <w:t xml:space="preserve">-Tisch aus Wärmespeicherungskeramik </w:t>
      </w:r>
    </w:p>
    <w:p w:rsidR="00AC19FE" w:rsidRDefault="00FD61B4" w:rsidP="00FD61B4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bestehend aus keramischer Liegefläche mit nur einer </w:t>
      </w:r>
      <w:r w:rsidR="00AC19FE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Fuge</w:t>
      </w:r>
    </w:p>
    <w:p w:rsidR="00FD61B4" w:rsidRDefault="00AC19FE" w:rsidP="00FD61B4"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und</w:t>
      </w:r>
      <w:r w:rsidR="00FD61B4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Sockelkeramik </w:t>
      </w:r>
      <w:r w:rsidR="00FD61B4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</w:t>
      </w:r>
      <w:r w:rsidR="00FD61B4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Heizung </w:t>
      </w:r>
      <w:r w:rsidR="00FD61B4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 Wunsch entweder Wasser oder elektrisch</w:t>
      </w:r>
    </w:p>
    <w:p w:rsidR="00EC301A" w:rsidRPr="00EB4D52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~135/248/64cm </w:t>
      </w:r>
    </w:p>
    <w:p w:rsidR="00F17C80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0A375C" w:rsidRDefault="000A375C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FD61B4" w:rsidRPr="000F1397" w:rsidRDefault="00FD61B4" w:rsidP="00FD61B4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0A375C">
        <w:rPr>
          <w:rStyle w:val="Hervorhebung"/>
          <w:rFonts w:ascii="Arial" w:hAnsi="Arial" w:cs="Arial"/>
          <w:i w:val="0"/>
          <w:sz w:val="20"/>
          <w:szCs w:val="20"/>
        </w:rPr>
        <w:t xml:space="preserve">Optional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LED Licht </w:t>
      </w:r>
    </w:p>
    <w:p w:rsidR="00EC301A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EC301A" w:rsidRDefault="00EC301A" w:rsidP="00EC301A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EC301A" w:rsidRPr="00EB4D52" w:rsidRDefault="00EC301A" w:rsidP="00EC301A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EB4D52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 Large ~248x135cm</w:t>
      </w:r>
    </w:p>
    <w:p w:rsidR="00EC301A" w:rsidRPr="00EB4D52" w:rsidRDefault="00EC301A" w:rsidP="00EC301A">
      <w:pPr>
        <w:rPr>
          <w:rStyle w:val="Fett"/>
          <w:rFonts w:ascii="Arial" w:hAnsi="Arial" w:cs="Arial"/>
          <w:sz w:val="18"/>
          <w:szCs w:val="18"/>
        </w:rPr>
      </w:pPr>
    </w:p>
    <w:p w:rsidR="00EC301A" w:rsidRPr="00EB4D52" w:rsidRDefault="00EC301A" w:rsidP="00EC301A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EB4D52">
        <w:rPr>
          <w:rStyle w:val="Fett"/>
          <w:rFonts w:ascii="Arial" w:hAnsi="Arial" w:cs="Arial"/>
          <w:b w:val="0"/>
          <w:bCs w:val="0"/>
        </w:rPr>
        <w:t xml:space="preserve">Aufbau </w:t>
      </w:r>
      <w:proofErr w:type="spellStart"/>
      <w:r w:rsidRPr="00EB4D52">
        <w:rPr>
          <w:rStyle w:val="Fett"/>
          <w:rFonts w:ascii="Arial" w:hAnsi="Arial" w:cs="Arial"/>
          <w:b w:val="0"/>
          <w:bCs w:val="0"/>
        </w:rPr>
        <w:t>Hamam</w:t>
      </w:r>
      <w:proofErr w:type="spellEnd"/>
      <w:r w:rsidRPr="00EB4D52">
        <w:rPr>
          <w:rStyle w:val="Fett"/>
          <w:rFonts w:ascii="Arial" w:hAnsi="Arial" w:cs="Arial"/>
          <w:b w:val="0"/>
          <w:bCs w:val="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b w:val="0"/>
          <w:bCs w:val="0"/>
        </w:rPr>
        <w:t>Cubic</w:t>
      </w:r>
      <w:proofErr w:type="spellEnd"/>
      <w:r w:rsidRPr="00EB4D52">
        <w:rPr>
          <w:rStyle w:val="Fett"/>
          <w:rFonts w:ascii="Arial" w:hAnsi="Arial" w:cs="Arial"/>
          <w:b w:val="0"/>
          <w:bCs w:val="0"/>
        </w:rPr>
        <w:t xml:space="preserve"> Large laut Montageempfehlung.</w:t>
      </w:r>
    </w:p>
    <w:p w:rsidR="00EC301A" w:rsidRDefault="00EC301A" w:rsidP="00EC301A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B358B1">
      <w:rPr>
        <w:rFonts w:ascii="Arial" w:hAnsi="Arial" w:cs="Arial"/>
        <w:noProof/>
        <w:sz w:val="18"/>
        <w:szCs w:val="18"/>
      </w:rPr>
      <w:t>Ausschreibungstext_Hamam Cubic Large 694 912__09'16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00D5E8C" wp14:editId="6BF0DE00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243F"/>
    <w:rsid w:val="000116D6"/>
    <w:rsid w:val="00020904"/>
    <w:rsid w:val="0002671F"/>
    <w:rsid w:val="000A375C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3F2F6F"/>
    <w:rsid w:val="00411CA0"/>
    <w:rsid w:val="00464483"/>
    <w:rsid w:val="004C041E"/>
    <w:rsid w:val="004C120E"/>
    <w:rsid w:val="004F0E6A"/>
    <w:rsid w:val="00520A9E"/>
    <w:rsid w:val="0052633D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25BE4"/>
    <w:rsid w:val="00A3464E"/>
    <w:rsid w:val="00A4439A"/>
    <w:rsid w:val="00A63327"/>
    <w:rsid w:val="00A73DDB"/>
    <w:rsid w:val="00AA0B51"/>
    <w:rsid w:val="00AA2B2F"/>
    <w:rsid w:val="00AB7AAE"/>
    <w:rsid w:val="00AC19FE"/>
    <w:rsid w:val="00AE6A07"/>
    <w:rsid w:val="00B02B44"/>
    <w:rsid w:val="00B14DC8"/>
    <w:rsid w:val="00B358B1"/>
    <w:rsid w:val="00B940C8"/>
    <w:rsid w:val="00B9418A"/>
    <w:rsid w:val="00BC488C"/>
    <w:rsid w:val="00C6268E"/>
    <w:rsid w:val="00C83BAF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B04C6"/>
    <w:rsid w:val="00EC301A"/>
    <w:rsid w:val="00EF1F31"/>
    <w:rsid w:val="00F11F93"/>
    <w:rsid w:val="00F17C80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55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18</cp:revision>
  <cp:lastPrinted>2016-09-12T18:02:00Z</cp:lastPrinted>
  <dcterms:created xsi:type="dcterms:W3CDTF">2015-03-10T14:35:00Z</dcterms:created>
  <dcterms:modified xsi:type="dcterms:W3CDTF">2016-09-12T18:02:00Z</dcterms:modified>
</cp:coreProperties>
</file>