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E3C90" w:rsidRPr="000F1397" w:rsidRDefault="003E3C90" w:rsidP="003E3C90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</w:p>
    <w:p w:rsidR="003E3C90" w:rsidRPr="000F1397" w:rsidRDefault="003E3C90" w:rsidP="003E3C90">
      <w:pPr>
        <w:rPr>
          <w:rStyle w:val="Fett"/>
          <w:rFonts w:ascii="Arial" w:hAnsi="Arial" w:cs="Arial"/>
          <w:bCs w:val="0"/>
          <w:sz w:val="20"/>
          <w:szCs w:val="20"/>
        </w:rPr>
      </w:pPr>
      <w:r w:rsidRPr="000F1397">
        <w:rPr>
          <w:rStyle w:val="Fett"/>
          <w:rFonts w:ascii="Arial" w:hAnsi="Arial" w:cs="Arial"/>
          <w:bCs w:val="0"/>
          <w:sz w:val="20"/>
          <w:szCs w:val="20"/>
        </w:rPr>
        <w:t>Kopf- und Fußteil eingebaut</w:t>
      </w:r>
    </w:p>
    <w:p w:rsidR="003E3C90" w:rsidRPr="000F1397" w:rsidRDefault="003E3C90" w:rsidP="003E3C90">
      <w:pPr>
        <w:rPr>
          <w:rFonts w:ascii="Arial" w:hAnsi="Arial" w:cs="Arial"/>
        </w:rPr>
      </w:pPr>
    </w:p>
    <w:p w:rsidR="003E3C90" w:rsidRPr="000F1397" w:rsidRDefault="003E3C90" w:rsidP="003E3C90">
      <w:pPr>
        <w:rPr>
          <w:rFonts w:ascii="Arial" w:hAnsi="Arial" w:cs="Arial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. 651 001, Variante: Kopf- und Fußteil eingebaut (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Artikelnr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. 8225504) </w:t>
      </w:r>
    </w:p>
    <w:p w:rsidR="003E3C90" w:rsidRDefault="003E3C90" w:rsidP="003E3C9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Freischwebende Wärmeliege aus Wärmespeicherungskeramik mit nur 2 Querfugen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inkl. Unterkonstruktion aus Edelstahl V2A ummantelt mit EPS Korpus </w:t>
      </w:r>
    </w:p>
    <w:p w:rsidR="00B741B3" w:rsidRDefault="00B741B3" w:rsidP="00B741B3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Größe ~</w:t>
      </w:r>
      <w:r w:rsidR="00D03DD9">
        <w:rPr>
          <w:rStyle w:val="Hervorhebung"/>
          <w:rFonts w:ascii="Arial" w:hAnsi="Arial" w:cs="Arial"/>
          <w:i w:val="0"/>
          <w:sz w:val="20"/>
          <w:szCs w:val="20"/>
        </w:rPr>
        <w:t>85x69x200</w:t>
      </w:r>
      <w:r>
        <w:rPr>
          <w:rStyle w:val="Hervorhebung"/>
          <w:rFonts w:ascii="Arial" w:hAnsi="Arial" w:cs="Arial"/>
          <w:i w:val="0"/>
          <w:sz w:val="20"/>
          <w:szCs w:val="20"/>
        </w:rPr>
        <w:t>cm</w:t>
      </w:r>
    </w:p>
    <w:p w:rsidR="00B741B3" w:rsidRPr="000F1397" w:rsidRDefault="00B741B3" w:rsidP="00B741B3">
      <w:pPr>
        <w:rPr>
          <w:rFonts w:ascii="Arial" w:hAnsi="Arial" w:cs="Arial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Gewicht ~</w:t>
      </w:r>
      <w:r w:rsidR="00D03DD9">
        <w:rPr>
          <w:rStyle w:val="Hervorhebung"/>
          <w:rFonts w:ascii="Arial" w:hAnsi="Arial" w:cs="Arial"/>
          <w:i w:val="0"/>
          <w:sz w:val="20"/>
          <w:szCs w:val="20"/>
        </w:rPr>
        <w:t>145</w:t>
      </w:r>
      <w:r>
        <w:rPr>
          <w:rStyle w:val="Hervorhebung"/>
          <w:rFonts w:ascii="Arial" w:hAnsi="Arial" w:cs="Arial"/>
          <w:i w:val="0"/>
          <w:sz w:val="20"/>
          <w:szCs w:val="20"/>
        </w:rPr>
        <w:t>kg</w:t>
      </w:r>
    </w:p>
    <w:p w:rsidR="003E3C90" w:rsidRPr="000F1397" w:rsidRDefault="003E3C90" w:rsidP="003E3C9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statische Tragfähigkeit bis 250kg  </w:t>
      </w:r>
    </w:p>
    <w:p w:rsidR="003E3C90" w:rsidRPr="000F1397" w:rsidRDefault="003E3C90" w:rsidP="003E3C9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elektrisch beheizt, ausgestattet mit EU 230V System, </w:t>
      </w:r>
    </w:p>
    <w:p w:rsidR="003E3C90" w:rsidRDefault="003E3C90" w:rsidP="003E3C9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 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Heizleistung 739W, Heizung</w:t>
      </w:r>
      <w:r w:rsidRPr="000F1397">
        <w:rPr>
          <w:rStyle w:val="Hervorhebung"/>
          <w:rFonts w:ascii="Arial" w:hAnsi="Arial" w:cs="Arial"/>
          <w:i w:val="0"/>
          <w:color w:val="FFFFFF"/>
          <w:sz w:val="20"/>
          <w:szCs w:val="20"/>
          <w:shd w:val="clear" w:color="auto" w:fill="FFFFFF"/>
        </w:rPr>
        <w:t xml:space="preserve">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eingespachtelt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</w:p>
    <w:p w:rsidR="00B741B3" w:rsidRDefault="00B741B3" w:rsidP="00B741B3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Einzonen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>- Heizung elektrisch</w:t>
      </w:r>
    </w:p>
    <w:p w:rsidR="00B741B3" w:rsidRPr="000F1397" w:rsidRDefault="00B741B3" w:rsidP="003E3C90">
      <w:pPr>
        <w:rPr>
          <w:rFonts w:ascii="Arial" w:hAnsi="Arial" w:cs="Arial"/>
          <w:iCs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Bis zu Raumtemperatur </w:t>
      </w:r>
      <w:r w:rsidRPr="00B741B3">
        <w:rPr>
          <w:rStyle w:val="Hervorhebung"/>
          <w:rFonts w:ascii="Arial" w:hAnsi="Arial" w:cs="Arial"/>
          <w:i w:val="0"/>
          <w:sz w:val="20"/>
          <w:szCs w:val="20"/>
        </w:rPr>
        <w:t>von</w:t>
      </w:r>
      <w:r>
        <w:rPr>
          <w:rStyle w:val="Hervorhebung"/>
          <w:rFonts w:ascii="Arial" w:hAnsi="Arial" w:cs="Arial"/>
          <w:i w:val="0"/>
          <w:sz w:val="20"/>
          <w:szCs w:val="20"/>
        </w:rPr>
        <w:t xml:space="preserve"> 45°</w:t>
      </w:r>
    </w:p>
    <w:p w:rsidR="005215FE" w:rsidRDefault="003E3C90" w:rsidP="003E3C9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Zuleitung über die Rückwand</w:t>
      </w:r>
      <w:r w:rsidRPr="000F1397">
        <w:rPr>
          <w:rFonts w:ascii="Arial" w:hAnsi="Arial" w:cs="Arial"/>
          <w:iCs/>
          <w:sz w:val="20"/>
          <w:szCs w:val="20"/>
        </w:rPr>
        <w:br/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inkl. Temperaturregler zur externen Montage</w:t>
      </w:r>
    </w:p>
    <w:p w:rsidR="003E3C90" w:rsidRPr="000F1397" w:rsidRDefault="005215FE" w:rsidP="003E3C90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</w:t>
      </w:r>
      <w:proofErr w:type="spellStart"/>
      <w:r>
        <w:rPr>
          <w:rStyle w:val="Hervorhebung"/>
          <w:rFonts w:ascii="Arial" w:hAnsi="Arial" w:cs="Arial"/>
          <w:i w:val="0"/>
          <w:sz w:val="20"/>
          <w:szCs w:val="20"/>
        </w:rPr>
        <w:t>inkl.Kabel</w:t>
      </w:r>
      <w:proofErr w:type="spellEnd"/>
      <w:r>
        <w:rPr>
          <w:rStyle w:val="Hervorhebung"/>
          <w:rFonts w:ascii="Arial" w:hAnsi="Arial" w:cs="Arial"/>
          <w:i w:val="0"/>
          <w:sz w:val="20"/>
          <w:szCs w:val="20"/>
        </w:rPr>
        <w:t xml:space="preserve"> (Standardlänge 2,5m)</w:t>
      </w:r>
      <w:bookmarkStart w:id="0" w:name="_GoBack"/>
      <w:bookmarkEnd w:id="0"/>
      <w:r w:rsidR="003E3C90" w:rsidRPr="000F1397">
        <w:rPr>
          <w:rFonts w:ascii="Arial" w:hAnsi="Arial" w:cs="Arial"/>
          <w:iCs/>
          <w:sz w:val="20"/>
          <w:szCs w:val="20"/>
        </w:rPr>
        <w:br/>
      </w:r>
      <w:r w:rsidR="003E3C90" w:rsidRPr="000F1397">
        <w:rPr>
          <w:rStyle w:val="Hervorhebung"/>
          <w:rFonts w:ascii="Arial" w:hAnsi="Arial" w:cs="Arial"/>
          <w:i w:val="0"/>
          <w:sz w:val="20"/>
          <w:szCs w:val="20"/>
        </w:rPr>
        <w:t>* inkl. Nackenpolster „Relax“</w:t>
      </w:r>
    </w:p>
    <w:p w:rsidR="003E3C90" w:rsidRDefault="003E3C90" w:rsidP="003E3C90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B741B3" w:rsidRPr="000F1397" w:rsidRDefault="00B741B3" w:rsidP="003E3C90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LED Licht möglich</w:t>
      </w:r>
    </w:p>
    <w:p w:rsidR="003E3C90" w:rsidRPr="000F1397" w:rsidRDefault="003E3C90" w:rsidP="003E3C90">
      <w:pPr>
        <w:pStyle w:val="berschrift1"/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b w:val="0"/>
          <w:bCs w:val="0"/>
          <w:iCs/>
        </w:rPr>
        <w:t>Lieferung erfolgt</w:t>
      </w:r>
      <w:r w:rsidRPr="000F1397">
        <w:rPr>
          <w:rFonts w:ascii="Arial" w:hAnsi="Arial" w:cs="Arial"/>
          <w:b w:val="0"/>
          <w:bCs w:val="0"/>
          <w:iCs/>
        </w:rPr>
        <w:t xml:space="preserve"> </w:t>
      </w:r>
      <w:r>
        <w:rPr>
          <w:rFonts w:ascii="Arial" w:hAnsi="Arial" w:cs="Arial"/>
          <w:b w:val="0"/>
          <w:bCs w:val="0"/>
          <w:iCs/>
        </w:rPr>
        <w:t xml:space="preserve">in separaten Teilen, </w:t>
      </w:r>
      <w:r w:rsidRPr="000F1397">
        <w:rPr>
          <w:rFonts w:ascii="Arial" w:hAnsi="Arial" w:cs="Arial"/>
          <w:b w:val="0"/>
          <w:bCs w:val="0"/>
          <w:iCs/>
        </w:rPr>
        <w:t>vormontiert, Aufbau laut Montageempfehlung</w:t>
      </w:r>
    </w:p>
    <w:p w:rsidR="00020904" w:rsidRPr="003E3C90" w:rsidRDefault="00020904">
      <w:pPr>
        <w:rPr>
          <w:rFonts w:ascii="Arial" w:hAnsi="Arial" w:cs="Arial"/>
          <w:sz w:val="20"/>
        </w:rPr>
      </w:pPr>
    </w:p>
    <w:p w:rsidR="00A9141D" w:rsidRPr="003E3C90" w:rsidRDefault="00A9141D">
      <w:pPr>
        <w:rPr>
          <w:rFonts w:ascii="Arial" w:hAnsi="Arial" w:cs="Arial"/>
          <w:sz w:val="20"/>
        </w:rPr>
      </w:pPr>
    </w:p>
    <w:p w:rsidR="00A9141D" w:rsidRPr="003E3C90" w:rsidRDefault="00A9141D">
      <w:pPr>
        <w:rPr>
          <w:rFonts w:ascii="Arial" w:hAnsi="Arial" w:cs="Arial"/>
          <w:sz w:val="20"/>
        </w:rPr>
      </w:pPr>
    </w:p>
    <w:p w:rsidR="003E3C90" w:rsidRPr="000F1397" w:rsidRDefault="003E3C90" w:rsidP="003E3C90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Lounger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Two</w:t>
      </w:r>
      <w:proofErr w:type="spellEnd"/>
    </w:p>
    <w:p w:rsidR="003E3C90" w:rsidRPr="000F1397" w:rsidRDefault="003E3C90" w:rsidP="003E3C90">
      <w:pPr>
        <w:rPr>
          <w:rStyle w:val="Fett"/>
          <w:rFonts w:ascii="Arial" w:hAnsi="Arial" w:cs="Arial"/>
          <w:sz w:val="20"/>
          <w:szCs w:val="20"/>
        </w:rPr>
      </w:pPr>
    </w:p>
    <w:p w:rsidR="003E3C90" w:rsidRPr="000F1397" w:rsidRDefault="003E3C90" w:rsidP="003E3C90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freischwebende Wärmeliege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Lounger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Two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 xml:space="preserve">, </w:t>
      </w:r>
    </w:p>
    <w:p w:rsidR="003E3C90" w:rsidRPr="000F1397" w:rsidRDefault="003E3C90" w:rsidP="003E3C90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>Kopf- und Fußteil eingebaut, laut Montageempfehlung.</w:t>
      </w: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A6" w:rsidRDefault="00BF07A6" w:rsidP="00DF1F7B">
      <w:r>
        <w:separator/>
      </w:r>
    </w:p>
  </w:endnote>
  <w:endnote w:type="continuationSeparator" w:id="0">
    <w:p w:rsidR="00BF07A6" w:rsidRDefault="00BF07A6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3E3C90" w:rsidRDefault="004C041E">
    <w:pPr>
      <w:pStyle w:val="Fuzeile"/>
      <w:rPr>
        <w:rFonts w:ascii="Arial" w:hAnsi="Arial" w:cs="Arial"/>
        <w:sz w:val="18"/>
        <w:szCs w:val="18"/>
      </w:rPr>
    </w:pPr>
    <w:r w:rsidRPr="003E3C90">
      <w:rPr>
        <w:rFonts w:ascii="Arial" w:hAnsi="Arial" w:cs="Arial"/>
        <w:sz w:val="18"/>
        <w:szCs w:val="18"/>
      </w:rPr>
      <w:fldChar w:fldCharType="begin"/>
    </w:r>
    <w:r w:rsidRPr="003E3C90">
      <w:rPr>
        <w:rFonts w:ascii="Arial" w:hAnsi="Arial" w:cs="Arial"/>
        <w:sz w:val="18"/>
        <w:szCs w:val="18"/>
      </w:rPr>
      <w:instrText xml:space="preserve"> FILENAME  \* Caps  \* MERGEFORMAT </w:instrText>
    </w:r>
    <w:r w:rsidRPr="003E3C90">
      <w:rPr>
        <w:rFonts w:ascii="Arial" w:hAnsi="Arial" w:cs="Arial"/>
        <w:sz w:val="18"/>
        <w:szCs w:val="18"/>
      </w:rPr>
      <w:fldChar w:fldCharType="separate"/>
    </w:r>
    <w:r w:rsidR="0066319D">
      <w:rPr>
        <w:rFonts w:ascii="Arial" w:hAnsi="Arial" w:cs="Arial"/>
        <w:noProof/>
        <w:sz w:val="18"/>
        <w:szCs w:val="18"/>
      </w:rPr>
      <w:t>Ausschreibungstext_Lounger Two 651 001 Kopf+Fussteil Eingebaut_09'16</w:t>
    </w:r>
    <w:r w:rsidRPr="003E3C9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A6" w:rsidRDefault="00BF07A6" w:rsidP="00DF1F7B">
      <w:r>
        <w:separator/>
      </w:r>
    </w:p>
  </w:footnote>
  <w:footnote w:type="continuationSeparator" w:id="0">
    <w:p w:rsidR="00BF07A6" w:rsidRDefault="00BF07A6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8B42D7C" wp14:editId="0341A619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D"/>
    <w:rsid w:val="000116D6"/>
    <w:rsid w:val="00020904"/>
    <w:rsid w:val="0002671F"/>
    <w:rsid w:val="000B6A9F"/>
    <w:rsid w:val="000C3406"/>
    <w:rsid w:val="000D36F7"/>
    <w:rsid w:val="000F24E4"/>
    <w:rsid w:val="00137B60"/>
    <w:rsid w:val="0017615B"/>
    <w:rsid w:val="00177F86"/>
    <w:rsid w:val="001A276D"/>
    <w:rsid w:val="001C0F03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3FAE"/>
    <w:rsid w:val="003B3BDF"/>
    <w:rsid w:val="003C46DE"/>
    <w:rsid w:val="003E3C90"/>
    <w:rsid w:val="003F0590"/>
    <w:rsid w:val="00411CA0"/>
    <w:rsid w:val="00464483"/>
    <w:rsid w:val="004C041E"/>
    <w:rsid w:val="004C120E"/>
    <w:rsid w:val="004D2116"/>
    <w:rsid w:val="00520A9E"/>
    <w:rsid w:val="005215FE"/>
    <w:rsid w:val="0052633D"/>
    <w:rsid w:val="005A04B2"/>
    <w:rsid w:val="005A727D"/>
    <w:rsid w:val="006068D0"/>
    <w:rsid w:val="0066319D"/>
    <w:rsid w:val="00677D29"/>
    <w:rsid w:val="00686CC2"/>
    <w:rsid w:val="00727D4A"/>
    <w:rsid w:val="00772F95"/>
    <w:rsid w:val="0078241C"/>
    <w:rsid w:val="007F1F93"/>
    <w:rsid w:val="007F4279"/>
    <w:rsid w:val="007F686A"/>
    <w:rsid w:val="00831404"/>
    <w:rsid w:val="00854A8E"/>
    <w:rsid w:val="00866C98"/>
    <w:rsid w:val="00874514"/>
    <w:rsid w:val="008B7C3B"/>
    <w:rsid w:val="008C7182"/>
    <w:rsid w:val="008D2911"/>
    <w:rsid w:val="008E6870"/>
    <w:rsid w:val="0090139F"/>
    <w:rsid w:val="00921F7E"/>
    <w:rsid w:val="00926CD8"/>
    <w:rsid w:val="009901C0"/>
    <w:rsid w:val="009958EB"/>
    <w:rsid w:val="009B7736"/>
    <w:rsid w:val="009F1A90"/>
    <w:rsid w:val="00A4439A"/>
    <w:rsid w:val="00A63327"/>
    <w:rsid w:val="00A9141D"/>
    <w:rsid w:val="00AA0B51"/>
    <w:rsid w:val="00AA2B2F"/>
    <w:rsid w:val="00AB7AAE"/>
    <w:rsid w:val="00AE6A07"/>
    <w:rsid w:val="00B14DC8"/>
    <w:rsid w:val="00B741B3"/>
    <w:rsid w:val="00B940C8"/>
    <w:rsid w:val="00B9418A"/>
    <w:rsid w:val="00BC488C"/>
    <w:rsid w:val="00BF07A6"/>
    <w:rsid w:val="00C04B15"/>
    <w:rsid w:val="00C6268E"/>
    <w:rsid w:val="00C93FD4"/>
    <w:rsid w:val="00CA438A"/>
    <w:rsid w:val="00CB585E"/>
    <w:rsid w:val="00CD7747"/>
    <w:rsid w:val="00D03DD9"/>
    <w:rsid w:val="00D35E6C"/>
    <w:rsid w:val="00D57332"/>
    <w:rsid w:val="00D62F28"/>
    <w:rsid w:val="00D729A7"/>
    <w:rsid w:val="00DC48DC"/>
    <w:rsid w:val="00DD1041"/>
    <w:rsid w:val="00DF1F7B"/>
    <w:rsid w:val="00E0633C"/>
    <w:rsid w:val="00E1064A"/>
    <w:rsid w:val="00E4285A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Tender%20Specific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Tender Specification Vorlage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13</cp:revision>
  <cp:lastPrinted>2016-09-12T18:41:00Z</cp:lastPrinted>
  <dcterms:created xsi:type="dcterms:W3CDTF">2015-03-10T13:52:00Z</dcterms:created>
  <dcterms:modified xsi:type="dcterms:W3CDTF">2016-09-12T18:42:00Z</dcterms:modified>
</cp:coreProperties>
</file>