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  <w:bookmarkStart w:id="0" w:name="_GoBack"/>
      <w:bookmarkEnd w:id="0"/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8F64F3" w:rsidRPr="008B39CE" w:rsidRDefault="008F64F3" w:rsidP="008F64F3">
      <w:pPr>
        <w:pStyle w:val="berschrift1"/>
        <w:rPr>
          <w:rFonts w:ascii="Arial" w:hAnsi="Arial" w:cs="Arial"/>
          <w:lang w:val="en-GB"/>
        </w:rPr>
      </w:pPr>
      <w:r w:rsidRPr="008B39CE">
        <w:rPr>
          <w:rFonts w:ascii="Arial" w:hAnsi="Arial" w:cs="Arial"/>
          <w:lang w:val="en-GB"/>
        </w:rPr>
        <w:t>Sommerhuber, Additional part to rectangular size</w:t>
      </w:r>
    </w:p>
    <w:p w:rsidR="008F64F3" w:rsidRPr="008B39CE" w:rsidRDefault="008F64F3" w:rsidP="008F64F3">
      <w:pPr>
        <w:rPr>
          <w:rFonts w:ascii="Arial" w:hAnsi="Arial" w:cs="Arial"/>
          <w:lang w:val="en-GB"/>
        </w:rPr>
      </w:pPr>
    </w:p>
    <w:p w:rsidR="008F64F3" w:rsidRPr="008B39CE" w:rsidRDefault="008F64F3" w:rsidP="008F64F3">
      <w:pPr>
        <w:pStyle w:val="berschrift2"/>
        <w:rPr>
          <w:rStyle w:val="Hervorhebung"/>
          <w:rFonts w:ascii="Arial" w:hAnsi="Arial" w:cs="Arial"/>
          <w:iCs/>
          <w:szCs w:val="20"/>
          <w:lang w:val="en-GB"/>
        </w:rPr>
      </w:pPr>
      <w:r w:rsidRPr="008B39CE">
        <w:rPr>
          <w:rFonts w:ascii="Arial" w:hAnsi="Arial" w:cs="Arial"/>
          <w:i w:val="0"/>
          <w:lang w:val="en-GB"/>
        </w:rPr>
        <w:t>Item no. 651 265</w:t>
      </w:r>
    </w:p>
    <w:p w:rsidR="008F64F3" w:rsidRPr="008B39CE" w:rsidRDefault="008F64F3" w:rsidP="008F64F3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Additional part to the foot basin square (item no. 651 261) to fix fittings</w:t>
      </w:r>
    </w:p>
    <w:p w:rsidR="008F64F3" w:rsidRPr="008B39CE" w:rsidRDefault="008F64F3" w:rsidP="008F64F3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made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of 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heat storage ceramic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in one single piece without joints,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 xml:space="preserve">glazed inside and outside over the entire surface, 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coning form</w:t>
      </w:r>
    </w:p>
    <w:p w:rsidR="008F64F3" w:rsidRPr="008B39CE" w:rsidRDefault="008F64F3" w:rsidP="008F64F3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top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size W/L/H: ~15/49/30cm</w:t>
      </w:r>
    </w:p>
    <w:p w:rsidR="008F64F3" w:rsidRPr="008B39CE" w:rsidRDefault="008F64F3" w:rsidP="008F64F3">
      <w:pPr>
        <w:rPr>
          <w:rFonts w:ascii="Arial" w:hAnsi="Arial" w:cs="Arial"/>
          <w:iCs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glazing in accordance to the current glaze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overview</w:t>
      </w:r>
    </w:p>
    <w:p w:rsidR="008F64F3" w:rsidRPr="008B39CE" w:rsidRDefault="008F64F3" w:rsidP="008F64F3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holes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drilled sharp-edged, 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 accordance to exact measurements</w:t>
      </w:r>
    </w:p>
    <w:p w:rsidR="00020904" w:rsidRPr="008F64F3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p w:rsidR="00F17C80" w:rsidRPr="008F64F3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8F64F3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8F64F3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8F64F3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8F64F3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8F64F3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8F64F3" w:rsidSect="00686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0B" w:rsidRDefault="008D790B" w:rsidP="00DF1F7B">
      <w:r>
        <w:separator/>
      </w:r>
    </w:p>
  </w:endnote>
  <w:endnote w:type="continuationSeparator" w:id="0">
    <w:p w:rsidR="008D790B" w:rsidRDefault="008D790B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F3" w:rsidRDefault="008F64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8F64F3" w:rsidRDefault="004C041E">
    <w:pPr>
      <w:pStyle w:val="Fuzeile"/>
      <w:rPr>
        <w:rFonts w:ascii="Univers LT 45 Light" w:hAnsi="Univers LT 45 Light"/>
        <w:sz w:val="18"/>
        <w:szCs w:val="18"/>
        <w:lang w:val="en-GB"/>
      </w:rPr>
    </w:pPr>
    <w:r w:rsidRPr="000F24E4">
      <w:rPr>
        <w:rFonts w:ascii="Arial" w:hAnsi="Arial" w:cs="Arial"/>
        <w:sz w:val="18"/>
        <w:szCs w:val="18"/>
      </w:rPr>
      <w:fldChar w:fldCharType="begin"/>
    </w:r>
    <w:r w:rsidRPr="008F64F3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0F24E4">
      <w:rPr>
        <w:rFonts w:ascii="Arial" w:hAnsi="Arial" w:cs="Arial"/>
        <w:sz w:val="18"/>
        <w:szCs w:val="18"/>
      </w:rPr>
      <w:fldChar w:fldCharType="separate"/>
    </w:r>
    <w:r w:rsidR="000F5251">
      <w:rPr>
        <w:rFonts w:ascii="Arial" w:hAnsi="Arial" w:cs="Arial"/>
        <w:noProof/>
        <w:sz w:val="18"/>
        <w:szCs w:val="18"/>
        <w:lang w:val="en-GB"/>
      </w:rPr>
      <w:t>Tender</w:t>
    </w:r>
    <w:r w:rsidR="000F5251" w:rsidRPr="000F5251">
      <w:rPr>
        <w:rFonts w:ascii="Univers LT 45 Light" w:hAnsi="Univers LT 45 Light"/>
        <w:noProof/>
        <w:sz w:val="18"/>
        <w:szCs w:val="18"/>
        <w:lang w:val="en-GB"/>
      </w:rPr>
      <w:t xml:space="preserve"> Specification_Addit.Part Rectangular 651 265_09'16</w:t>
    </w:r>
    <w:r w:rsidRPr="000F24E4">
      <w:rPr>
        <w:rFonts w:ascii="Univers LT 45 Light" w:hAnsi="Univers LT 45 Light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F3" w:rsidRDefault="008F64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0B" w:rsidRDefault="008D790B" w:rsidP="00DF1F7B">
      <w:r>
        <w:separator/>
      </w:r>
    </w:p>
  </w:footnote>
  <w:footnote w:type="continuationSeparator" w:id="0">
    <w:p w:rsidR="008D790B" w:rsidRDefault="008D790B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F3" w:rsidRDefault="008F64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5A9A9332" wp14:editId="770DD0C2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F3" w:rsidRDefault="008F64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0767D"/>
    <w:rsid w:val="000116D6"/>
    <w:rsid w:val="00020904"/>
    <w:rsid w:val="0002671F"/>
    <w:rsid w:val="00094E90"/>
    <w:rsid w:val="000B6A9F"/>
    <w:rsid w:val="000C3406"/>
    <w:rsid w:val="000D1392"/>
    <w:rsid w:val="000F24E4"/>
    <w:rsid w:val="000F5251"/>
    <w:rsid w:val="00137B60"/>
    <w:rsid w:val="00145DD3"/>
    <w:rsid w:val="0017615B"/>
    <w:rsid w:val="001A276D"/>
    <w:rsid w:val="00222CE0"/>
    <w:rsid w:val="00251F78"/>
    <w:rsid w:val="0025372E"/>
    <w:rsid w:val="00283A43"/>
    <w:rsid w:val="00286D48"/>
    <w:rsid w:val="00323079"/>
    <w:rsid w:val="00337A6F"/>
    <w:rsid w:val="00342B84"/>
    <w:rsid w:val="0038583D"/>
    <w:rsid w:val="003873C6"/>
    <w:rsid w:val="00391BBB"/>
    <w:rsid w:val="00393FAE"/>
    <w:rsid w:val="003B3BDF"/>
    <w:rsid w:val="003D1DF5"/>
    <w:rsid w:val="00411CA0"/>
    <w:rsid w:val="00464483"/>
    <w:rsid w:val="004C041E"/>
    <w:rsid w:val="004C120E"/>
    <w:rsid w:val="00520A9E"/>
    <w:rsid w:val="0052633D"/>
    <w:rsid w:val="0055620D"/>
    <w:rsid w:val="005A04B2"/>
    <w:rsid w:val="005A727D"/>
    <w:rsid w:val="00677D29"/>
    <w:rsid w:val="00686CC2"/>
    <w:rsid w:val="00727D4A"/>
    <w:rsid w:val="00772F95"/>
    <w:rsid w:val="0078241C"/>
    <w:rsid w:val="007F1F93"/>
    <w:rsid w:val="007F686A"/>
    <w:rsid w:val="00831404"/>
    <w:rsid w:val="00854A8E"/>
    <w:rsid w:val="00874514"/>
    <w:rsid w:val="008B7C3B"/>
    <w:rsid w:val="008C7182"/>
    <w:rsid w:val="008D2911"/>
    <w:rsid w:val="008D790B"/>
    <w:rsid w:val="008E6870"/>
    <w:rsid w:val="008F64F3"/>
    <w:rsid w:val="0090139F"/>
    <w:rsid w:val="00926CD8"/>
    <w:rsid w:val="009901C0"/>
    <w:rsid w:val="009958EB"/>
    <w:rsid w:val="009B7736"/>
    <w:rsid w:val="009F1A90"/>
    <w:rsid w:val="00A4439A"/>
    <w:rsid w:val="00A45398"/>
    <w:rsid w:val="00A63327"/>
    <w:rsid w:val="00AA0B51"/>
    <w:rsid w:val="00AA2B2F"/>
    <w:rsid w:val="00AB4A73"/>
    <w:rsid w:val="00AB7AAE"/>
    <w:rsid w:val="00AE6A07"/>
    <w:rsid w:val="00B14DC8"/>
    <w:rsid w:val="00B940C8"/>
    <w:rsid w:val="00B9418A"/>
    <w:rsid w:val="00BC488C"/>
    <w:rsid w:val="00C5410A"/>
    <w:rsid w:val="00C6268E"/>
    <w:rsid w:val="00C93FD4"/>
    <w:rsid w:val="00CA438A"/>
    <w:rsid w:val="00CD7747"/>
    <w:rsid w:val="00D35E6C"/>
    <w:rsid w:val="00D62F28"/>
    <w:rsid w:val="00D729A7"/>
    <w:rsid w:val="00D80C81"/>
    <w:rsid w:val="00D80F9B"/>
    <w:rsid w:val="00DC48DC"/>
    <w:rsid w:val="00DD1041"/>
    <w:rsid w:val="00DF1F7B"/>
    <w:rsid w:val="00E0633C"/>
    <w:rsid w:val="00E1064A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  <w:style w:type="character" w:customStyle="1" w:styleId="berschrift1Zchn">
    <w:name w:val="Überschrift 1 Zchn"/>
    <w:link w:val="berschrift1"/>
    <w:rsid w:val="008F64F3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  <w:style w:type="character" w:customStyle="1" w:styleId="berschrift1Zchn">
    <w:name w:val="Überschrift 1 Zchn"/>
    <w:link w:val="berschrift1"/>
    <w:rsid w:val="008F64F3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7</cp:revision>
  <cp:lastPrinted>2016-09-12T18:20:00Z</cp:lastPrinted>
  <dcterms:created xsi:type="dcterms:W3CDTF">2015-03-10T14:26:00Z</dcterms:created>
  <dcterms:modified xsi:type="dcterms:W3CDTF">2016-09-12T18:21:00Z</dcterms:modified>
</cp:coreProperties>
</file>