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E7ACE" w:rsidRPr="008B39CE" w:rsidRDefault="000E7ACE" w:rsidP="000E7ACE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sz w:val="20"/>
          <w:szCs w:val="20"/>
          <w:lang w:val="en-GB"/>
        </w:rPr>
        <w:t>Sommerhuber, Seat for Healing Clay Spa</w:t>
      </w:r>
    </w:p>
    <w:p w:rsidR="000E7ACE" w:rsidRPr="008B39CE" w:rsidRDefault="000E7ACE" w:rsidP="000E7ACE">
      <w:pPr>
        <w:rPr>
          <w:rStyle w:val="Fett"/>
          <w:rFonts w:ascii="Arial" w:hAnsi="Arial" w:cs="Arial"/>
          <w:sz w:val="20"/>
          <w:szCs w:val="20"/>
          <w:lang w:val="en-GB"/>
        </w:rPr>
      </w:pPr>
    </w:p>
    <w:p w:rsidR="000E7ACE" w:rsidRPr="008B39CE" w:rsidRDefault="000E7ACE" w:rsidP="000E7AC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Item no.</w:t>
      </w:r>
      <w:r w:rsidRPr="008B39CE">
        <w:rPr>
          <w:rFonts w:ascii="Arial" w:hAnsi="Arial" w:cs="Arial"/>
          <w:i/>
          <w:lang w:val="en-GB"/>
        </w:rPr>
        <w:t xml:space="preserve">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652 010</w:t>
      </w:r>
    </w:p>
    <w:p w:rsidR="000E7ACE" w:rsidRPr="008B39CE" w:rsidRDefault="000E7ACE" w:rsidP="000E7AC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Ergonomic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seat for Healing Clay Spa in heat storage cer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amic with no joints on the body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contact zone and an open, easy to clean, draining canal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Including:</w:t>
      </w:r>
    </w:p>
    <w:p w:rsidR="000E7ACE" w:rsidRPr="008B39CE" w:rsidRDefault="000E7ACE" w:rsidP="000E7AC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backrest</w:t>
      </w:r>
      <w:proofErr w:type="gramEnd"/>
    </w:p>
    <w:p w:rsidR="000E7ACE" w:rsidRPr="008B39CE" w:rsidRDefault="000E7ACE" w:rsidP="000E7AC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armrest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left</w:t>
      </w:r>
    </w:p>
    <w:p w:rsidR="000E7ACE" w:rsidRPr="008B39CE" w:rsidRDefault="000E7ACE" w:rsidP="000E7AC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armrest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right</w:t>
      </w:r>
    </w:p>
    <w:p w:rsidR="000E7ACE" w:rsidRPr="008B39CE" w:rsidRDefault="000E7ACE" w:rsidP="000E7AC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seat</w:t>
      </w:r>
      <w:proofErr w:type="gramEnd"/>
    </w:p>
    <w:p w:rsidR="000E7ACE" w:rsidRPr="008B39CE" w:rsidRDefault="000E7ACE" w:rsidP="000E7AC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plinth</w:t>
      </w:r>
      <w:proofErr w:type="gramEnd"/>
    </w:p>
    <w:p w:rsidR="000E7ACE" w:rsidRPr="008B39CE" w:rsidRDefault="000E7ACE" w:rsidP="000E7ACE">
      <w:pPr>
        <w:rPr>
          <w:rFonts w:ascii="Arial" w:hAnsi="Arial" w:cs="Arial"/>
          <w:sz w:val="20"/>
          <w:lang w:val="en-GB"/>
        </w:rPr>
      </w:pPr>
      <w:r w:rsidRPr="008B39CE">
        <w:rPr>
          <w:rFonts w:ascii="Arial" w:hAnsi="Arial" w:cs="Arial"/>
          <w:sz w:val="20"/>
          <w:lang w:val="en-GB"/>
        </w:rPr>
        <w:t xml:space="preserve">* EPS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sub-construction</w:t>
      </w:r>
      <w:r w:rsidRPr="008B39CE">
        <w:rPr>
          <w:rFonts w:ascii="Arial" w:hAnsi="Arial" w:cs="Arial"/>
          <w:sz w:val="20"/>
          <w:lang w:val="en-GB"/>
        </w:rPr>
        <w:t xml:space="preserve"> </w:t>
      </w:r>
      <w:bookmarkStart w:id="0" w:name="_GoBack"/>
      <w:bookmarkEnd w:id="0"/>
    </w:p>
    <w:p w:rsidR="000E7ACE" w:rsidRDefault="000E7ACE" w:rsidP="000E7AC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0E7ACE" w:rsidRPr="008B39CE" w:rsidRDefault="000E7ACE" w:rsidP="000E7AC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Installation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in accordance to 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assembly recommendation</w:t>
      </w:r>
    </w:p>
    <w:p w:rsidR="00020904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p w:rsidR="00C73093" w:rsidRPr="008B39CE" w:rsidRDefault="00C73093" w:rsidP="00C7309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optional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LED illumination</w:t>
      </w:r>
    </w:p>
    <w:p w:rsidR="000E7ACE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0E7ACE" w:rsidRPr="008B39CE" w:rsidRDefault="000E7ACE" w:rsidP="000E7ACE">
      <w:pPr>
        <w:rPr>
          <w:rStyle w:val="Fett"/>
          <w:rFonts w:ascii="Arial" w:hAnsi="Arial" w:cs="Arial"/>
          <w:sz w:val="20"/>
          <w:szCs w:val="20"/>
          <w:lang w:val="en-GB"/>
        </w:rPr>
      </w:pPr>
      <w:r>
        <w:rPr>
          <w:rStyle w:val="Fett"/>
          <w:rFonts w:ascii="Arial" w:hAnsi="Arial" w:cs="Arial"/>
          <w:sz w:val="20"/>
          <w:szCs w:val="20"/>
          <w:lang w:val="en-GB"/>
        </w:rPr>
        <w:t>Assembly</w:t>
      </w: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 - Sommerhuber, Seat for Healing Clay Spa</w:t>
      </w:r>
    </w:p>
    <w:p w:rsidR="000E7ACE" w:rsidRPr="008B39CE" w:rsidRDefault="000E7ACE" w:rsidP="000E7ACE">
      <w:pPr>
        <w:pStyle w:val="Textkrper"/>
        <w:rPr>
          <w:rStyle w:val="Fett"/>
          <w:rFonts w:ascii="Arial" w:hAnsi="Arial" w:cs="Arial"/>
          <w:b w:val="0"/>
          <w:bCs w:val="0"/>
          <w:lang w:val="en-GB"/>
        </w:rPr>
      </w:pPr>
    </w:p>
    <w:p w:rsidR="000E7ACE" w:rsidRPr="008B39CE" w:rsidRDefault="000E7ACE" w:rsidP="000E7ACE">
      <w:pPr>
        <w:pStyle w:val="Textkrper"/>
        <w:rPr>
          <w:rStyle w:val="Fett"/>
          <w:rFonts w:ascii="Arial" w:hAnsi="Arial" w:cs="Arial"/>
          <w:b w:val="0"/>
          <w:bCs w:val="0"/>
          <w:lang w:val="en-GB"/>
        </w:rPr>
      </w:pPr>
      <w:proofErr w:type="gramStart"/>
      <w:r>
        <w:rPr>
          <w:rStyle w:val="Fett"/>
          <w:rFonts w:ascii="Arial" w:hAnsi="Arial" w:cs="Arial"/>
          <w:b w:val="0"/>
          <w:lang w:val="en-GB"/>
        </w:rPr>
        <w:t>Installation</w:t>
      </w:r>
      <w:r w:rsidRPr="008B39CE">
        <w:rPr>
          <w:rStyle w:val="Fett"/>
          <w:rFonts w:ascii="Arial" w:hAnsi="Arial" w:cs="Arial"/>
          <w:b w:val="0"/>
          <w:lang w:val="en-GB"/>
        </w:rPr>
        <w:t xml:space="preserve"> seat for Healing Clay Spa in accordance to assembly recommendation.</w:t>
      </w:r>
      <w:proofErr w:type="gramEnd"/>
    </w:p>
    <w:p w:rsidR="000E7ACE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0E7ACE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0E7ACE" w:rsidRPr="00A378EA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A378E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A378EA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A9" w:rsidRDefault="00C02AA9" w:rsidP="00DF1F7B">
      <w:r>
        <w:separator/>
      </w:r>
    </w:p>
  </w:endnote>
  <w:endnote w:type="continuationSeparator" w:id="0">
    <w:p w:rsidR="00C02AA9" w:rsidRDefault="00C02AA9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A378EA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A378EA">
      <w:rPr>
        <w:rFonts w:ascii="Arial" w:hAnsi="Arial" w:cs="Arial"/>
        <w:sz w:val="18"/>
        <w:szCs w:val="18"/>
      </w:rPr>
      <w:fldChar w:fldCharType="begin"/>
    </w:r>
    <w:r w:rsidRPr="00A378EA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A378EA">
      <w:rPr>
        <w:rFonts w:ascii="Arial" w:hAnsi="Arial" w:cs="Arial"/>
        <w:sz w:val="18"/>
        <w:szCs w:val="18"/>
      </w:rPr>
      <w:fldChar w:fldCharType="separate"/>
    </w:r>
    <w:r w:rsidR="00625E26">
      <w:rPr>
        <w:rFonts w:ascii="Arial" w:hAnsi="Arial" w:cs="Arial"/>
        <w:noProof/>
        <w:sz w:val="18"/>
        <w:szCs w:val="18"/>
        <w:lang w:val="en-GB"/>
      </w:rPr>
      <w:t>Tender Specification_Seat Healing Clay Spa 652 010_09'16</w:t>
    </w:r>
    <w:r w:rsidRPr="00A378E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A9" w:rsidRDefault="00C02AA9" w:rsidP="00DF1F7B">
      <w:r>
        <w:separator/>
      </w:r>
    </w:p>
  </w:footnote>
  <w:footnote w:type="continuationSeparator" w:id="0">
    <w:p w:rsidR="00C02AA9" w:rsidRDefault="00C02AA9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30FD91B2" wp14:editId="0ACB34B5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B6A9F"/>
    <w:rsid w:val="000C3406"/>
    <w:rsid w:val="000E7ACE"/>
    <w:rsid w:val="000F24E4"/>
    <w:rsid w:val="00135432"/>
    <w:rsid w:val="00137B60"/>
    <w:rsid w:val="00145DD3"/>
    <w:rsid w:val="0017615B"/>
    <w:rsid w:val="001A276D"/>
    <w:rsid w:val="001E36E2"/>
    <w:rsid w:val="00222CE0"/>
    <w:rsid w:val="00251F78"/>
    <w:rsid w:val="0025372E"/>
    <w:rsid w:val="002806E3"/>
    <w:rsid w:val="00283A43"/>
    <w:rsid w:val="00286D48"/>
    <w:rsid w:val="00337A6F"/>
    <w:rsid w:val="00342B84"/>
    <w:rsid w:val="00372050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520A9E"/>
    <w:rsid w:val="0052633D"/>
    <w:rsid w:val="005A04B2"/>
    <w:rsid w:val="005A727D"/>
    <w:rsid w:val="005B21BF"/>
    <w:rsid w:val="00625E26"/>
    <w:rsid w:val="00641743"/>
    <w:rsid w:val="00677D29"/>
    <w:rsid w:val="00686CC2"/>
    <w:rsid w:val="00727D4A"/>
    <w:rsid w:val="00772F95"/>
    <w:rsid w:val="0078241C"/>
    <w:rsid w:val="007F1F93"/>
    <w:rsid w:val="007F686A"/>
    <w:rsid w:val="00831404"/>
    <w:rsid w:val="00841C96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E3040"/>
    <w:rsid w:val="009F1A90"/>
    <w:rsid w:val="00A378EA"/>
    <w:rsid w:val="00A4439A"/>
    <w:rsid w:val="00A63327"/>
    <w:rsid w:val="00AA0B51"/>
    <w:rsid w:val="00AA2B2F"/>
    <w:rsid w:val="00AB7AAE"/>
    <w:rsid w:val="00AE6A07"/>
    <w:rsid w:val="00B14DC8"/>
    <w:rsid w:val="00B940C8"/>
    <w:rsid w:val="00B9418A"/>
    <w:rsid w:val="00BC488C"/>
    <w:rsid w:val="00C02AA9"/>
    <w:rsid w:val="00C6268E"/>
    <w:rsid w:val="00C73093"/>
    <w:rsid w:val="00C93FD4"/>
    <w:rsid w:val="00CA438A"/>
    <w:rsid w:val="00CD7747"/>
    <w:rsid w:val="00D35E6C"/>
    <w:rsid w:val="00D62F28"/>
    <w:rsid w:val="00D729A7"/>
    <w:rsid w:val="00D80F9B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90</Words>
  <Characters>485</Characters>
  <Application>Microsoft Office Word</Application>
  <DocSecurity>0</DocSecurity>
  <Lines>21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12</cp:revision>
  <cp:lastPrinted>2016-09-12T17:52:00Z</cp:lastPrinted>
  <dcterms:created xsi:type="dcterms:W3CDTF">2015-03-10T14:34:00Z</dcterms:created>
  <dcterms:modified xsi:type="dcterms:W3CDTF">2016-09-12T17:52:00Z</dcterms:modified>
</cp:coreProperties>
</file>