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D30E1" w:rsidRPr="008B39CE" w:rsidRDefault="003D30E1" w:rsidP="003D30E1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Soft inserted into wall ~213x117cm</w:t>
      </w:r>
    </w:p>
    <w:p w:rsidR="003D30E1" w:rsidRPr="008B39CE" w:rsidRDefault="003D30E1" w:rsidP="003D30E1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3D30E1" w:rsidRPr="008B39CE" w:rsidRDefault="003D30E1" w:rsidP="003D30E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</w:t>
      </w:r>
      <w:r w:rsidRPr="008B39CE">
        <w:rPr>
          <w:rFonts w:ascii="Arial" w:hAnsi="Arial" w:cs="Arial"/>
          <w:i/>
          <w:lang w:val="en-GB"/>
        </w:rPr>
        <w:t xml:space="preserve">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694 901</w:t>
      </w:r>
    </w:p>
    <w:p w:rsidR="00750383" w:rsidRDefault="003D30E1" w:rsidP="003D30E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  <w:r w:rsidR="006C6A41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3D30E1" w:rsidRDefault="003D30E1" w:rsidP="003D30E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and plinth ceramic</w:t>
      </w:r>
    </w:p>
    <w:p w:rsidR="003D30E1" w:rsidRPr="008B39CE" w:rsidRDefault="003D30E1" w:rsidP="003D30E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~117/220/55cm </w:t>
      </w:r>
    </w:p>
    <w:p w:rsidR="003D30E1" w:rsidRDefault="003D30E1" w:rsidP="003D30E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7D3970" w:rsidRDefault="007D3970" w:rsidP="007D3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</w:p>
    <w:p w:rsidR="000E7ACE" w:rsidRPr="003A41FE" w:rsidRDefault="006C6A41">
      <w:pPr>
        <w:rPr>
          <w:rFonts w:ascii="Arial" w:hAnsi="Arial" w:cs="Arial"/>
          <w:color w:val="341A19"/>
          <w:sz w:val="20"/>
          <w:lang w:val="en-GB"/>
        </w:rPr>
      </w:pPr>
      <w:bookmarkStart w:id="0" w:name="_GoBack"/>
      <w:bookmarkEnd w:id="0"/>
      <w:r>
        <w:rPr>
          <w:rFonts w:ascii="Arial" w:hAnsi="Arial" w:cs="Arial"/>
          <w:color w:val="341A19"/>
          <w:sz w:val="20"/>
          <w:lang w:val="en-GB"/>
        </w:rPr>
        <w:t>* optional LED illumination</w:t>
      </w:r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</w:p>
    <w:p w:rsidR="003D30E1" w:rsidRPr="008B39CE" w:rsidRDefault="003D30E1" w:rsidP="003D30E1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Soft inserted into wall~213x117cm</w:t>
      </w:r>
    </w:p>
    <w:p w:rsidR="003D30E1" w:rsidRPr="008B39CE" w:rsidRDefault="003D30E1" w:rsidP="003D30E1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0E7ACE" w:rsidRPr="003D30E1" w:rsidRDefault="003D30E1" w:rsidP="003D30E1">
      <w:pPr>
        <w:rPr>
          <w:rFonts w:ascii="Univers LT 45 Light" w:hAnsi="Univers LT 45 Light"/>
          <w:color w:val="341A19"/>
          <w:sz w:val="20"/>
          <w:szCs w:val="20"/>
          <w:lang w:val="en-GB"/>
        </w:rPr>
      </w:pPr>
      <w:r w:rsidRPr="003D30E1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Installation </w:t>
      </w:r>
      <w:proofErr w:type="spellStart"/>
      <w:r w:rsidRPr="003D30E1">
        <w:rPr>
          <w:rStyle w:val="Fett"/>
          <w:rFonts w:ascii="Arial" w:hAnsi="Arial" w:cs="Arial"/>
          <w:b w:val="0"/>
          <w:sz w:val="20"/>
          <w:szCs w:val="20"/>
          <w:lang w:val="en-GB"/>
        </w:rPr>
        <w:t>Hamam</w:t>
      </w:r>
      <w:proofErr w:type="spellEnd"/>
      <w:r w:rsidRPr="003D30E1">
        <w:rPr>
          <w:rStyle w:val="Fett"/>
          <w:rFonts w:ascii="Arial" w:hAnsi="Arial" w:cs="Arial"/>
          <w:b w:val="0"/>
          <w:sz w:val="20"/>
          <w:szCs w:val="20"/>
          <w:lang w:val="en-GB"/>
        </w:rPr>
        <w:t>-Table Soft, inserted into wall, in accordance to assembly</w:t>
      </w: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br/>
      </w:r>
      <w:r w:rsidRPr="003D30E1">
        <w:rPr>
          <w:rStyle w:val="Fett"/>
          <w:rFonts w:ascii="Arial" w:hAnsi="Arial" w:cs="Arial"/>
          <w:b w:val="0"/>
          <w:sz w:val="20"/>
          <w:szCs w:val="20"/>
          <w:lang w:val="en-GB"/>
        </w:rPr>
        <w:t>recommendation.</w:t>
      </w:r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E96229">
      <w:rPr>
        <w:rFonts w:ascii="Arial" w:hAnsi="Arial" w:cs="Arial"/>
        <w:noProof/>
        <w:sz w:val="18"/>
        <w:szCs w:val="18"/>
        <w:lang w:val="en-GB"/>
      </w:rPr>
      <w:t>Tender Specification_Hamam Soft In Wall 694 901_09'16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77E51C5" wp14:editId="2413C404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A276D"/>
    <w:rsid w:val="001E36E2"/>
    <w:rsid w:val="00222CE0"/>
    <w:rsid w:val="00251F78"/>
    <w:rsid w:val="0025372E"/>
    <w:rsid w:val="00283A43"/>
    <w:rsid w:val="00286D48"/>
    <w:rsid w:val="00337A6F"/>
    <w:rsid w:val="00341BDC"/>
    <w:rsid w:val="00342B84"/>
    <w:rsid w:val="0038583D"/>
    <w:rsid w:val="003873C6"/>
    <w:rsid w:val="00391BBB"/>
    <w:rsid w:val="00393FAE"/>
    <w:rsid w:val="003A41FE"/>
    <w:rsid w:val="003B3BDF"/>
    <w:rsid w:val="003D1DF5"/>
    <w:rsid w:val="003D30E1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6C6A41"/>
    <w:rsid w:val="00727D4A"/>
    <w:rsid w:val="00750383"/>
    <w:rsid w:val="00772F95"/>
    <w:rsid w:val="0078241C"/>
    <w:rsid w:val="007D3970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059F"/>
    <w:rsid w:val="009E3040"/>
    <w:rsid w:val="009F1A90"/>
    <w:rsid w:val="00A02D8A"/>
    <w:rsid w:val="00A378EA"/>
    <w:rsid w:val="00A4439A"/>
    <w:rsid w:val="00A63327"/>
    <w:rsid w:val="00AA0B51"/>
    <w:rsid w:val="00AA2B2F"/>
    <w:rsid w:val="00AB7AAE"/>
    <w:rsid w:val="00AE6A07"/>
    <w:rsid w:val="00AE702C"/>
    <w:rsid w:val="00B14DC8"/>
    <w:rsid w:val="00B940C8"/>
    <w:rsid w:val="00B9418A"/>
    <w:rsid w:val="00BC488C"/>
    <w:rsid w:val="00C02AA9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96229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16</cp:revision>
  <cp:lastPrinted>2016-09-12T18:05:00Z</cp:lastPrinted>
  <dcterms:created xsi:type="dcterms:W3CDTF">2015-03-10T14:34:00Z</dcterms:created>
  <dcterms:modified xsi:type="dcterms:W3CDTF">2016-09-12T18:05:00Z</dcterms:modified>
</cp:coreProperties>
</file>