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E44F79" w:rsidRPr="000F1397" w:rsidRDefault="00E44F79" w:rsidP="00E44F79">
      <w:pPr>
        <w:rPr>
          <w:rStyle w:val="Fett"/>
          <w:rFonts w:ascii="Arial" w:hAnsi="Arial" w:cs="Arial"/>
          <w:sz w:val="20"/>
          <w:szCs w:val="20"/>
        </w:rPr>
      </w:pPr>
      <w:r w:rsidRPr="000F1397">
        <w:rPr>
          <w:rStyle w:val="Fett"/>
          <w:rFonts w:ascii="Arial" w:hAnsi="Arial" w:cs="Arial"/>
          <w:sz w:val="20"/>
          <w:szCs w:val="20"/>
        </w:rPr>
        <w:t xml:space="preserve">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>-Tisch Soft an die Wand gebaut ~213x117cm</w:t>
      </w:r>
    </w:p>
    <w:p w:rsidR="00E44F79" w:rsidRPr="000F1397" w:rsidRDefault="00E44F79" w:rsidP="00E44F79">
      <w:pPr>
        <w:ind w:firstLine="708"/>
        <w:rPr>
          <w:rStyle w:val="Fett"/>
          <w:rFonts w:ascii="Arial" w:hAnsi="Arial" w:cs="Arial"/>
          <w:sz w:val="18"/>
          <w:szCs w:val="18"/>
        </w:rPr>
      </w:pPr>
    </w:p>
    <w:p w:rsidR="00E44F79" w:rsidRPr="000F1397" w:rsidRDefault="00E44F79" w:rsidP="00E44F79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Artikelnummer 694 901</w:t>
      </w:r>
    </w:p>
    <w:p w:rsidR="00E44F79" w:rsidRPr="000F1397" w:rsidRDefault="00E44F79" w:rsidP="00E44F79">
      <w:pPr>
        <w:rPr>
          <w:rStyle w:val="Hervorhebung"/>
          <w:rFonts w:ascii="Arial" w:hAnsi="Arial" w:cs="Arial"/>
          <w:i w:val="0"/>
          <w:sz w:val="20"/>
          <w:szCs w:val="20"/>
        </w:rPr>
      </w:pPr>
      <w:proofErr w:type="spellStart"/>
      <w:r w:rsidRPr="000F1397">
        <w:rPr>
          <w:rStyle w:val="Hervorhebung"/>
          <w:rFonts w:ascii="Arial" w:hAnsi="Arial" w:cs="Arial"/>
          <w:i w:val="0"/>
          <w:sz w:val="20"/>
          <w:szCs w:val="20"/>
        </w:rPr>
        <w:t>Hamam</w:t>
      </w:r>
      <w:proofErr w:type="spellEnd"/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-Tisch aus Wärmespeicherungskeramik </w:t>
      </w:r>
    </w:p>
    <w:p w:rsidR="00DB55B5" w:rsidRDefault="00791950" w:rsidP="00791950">
      <w:pP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</w:pPr>
      <w:r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bestehend aus keramischer Liegefläche mit nur einer Fuge </w:t>
      </w:r>
    </w:p>
    <w:p w:rsidR="00791950" w:rsidRDefault="00DB55B5" w:rsidP="00791950">
      <w:r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und </w:t>
      </w:r>
      <w:r w:rsidR="00791950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Sockelkeramik </w:t>
      </w:r>
      <w:r w:rsidR="00791950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br/>
        <w:t xml:space="preserve">* </w:t>
      </w:r>
      <w:r w:rsidR="00791950" w:rsidRPr="000F1397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 xml:space="preserve">Heizung </w:t>
      </w:r>
      <w:r w:rsidR="00791950">
        <w:rPr>
          <w:rStyle w:val="Hervorhebung"/>
          <w:rFonts w:ascii="Arial" w:hAnsi="Arial" w:cs="Arial"/>
          <w:bCs/>
          <w:i w:val="0"/>
          <w:iCs w:val="0"/>
          <w:sz w:val="20"/>
          <w:szCs w:val="20"/>
        </w:rPr>
        <w:t>auf Wunsch entweder Wasser oder elektrisch</w:t>
      </w:r>
    </w:p>
    <w:p w:rsidR="00E44F79" w:rsidRPr="000F1397" w:rsidRDefault="00E44F79" w:rsidP="00E44F79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 xml:space="preserve">* Größe B/L/H: ~117/220/55cm </w:t>
      </w:r>
    </w:p>
    <w:p w:rsidR="00F17C80" w:rsidRDefault="00E44F79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  <w:r w:rsidRPr="000F1397">
        <w:rPr>
          <w:rStyle w:val="Hervorhebung"/>
          <w:rFonts w:ascii="Arial" w:hAnsi="Arial" w:cs="Arial"/>
          <w:i w:val="0"/>
          <w:sz w:val="20"/>
          <w:szCs w:val="20"/>
        </w:rPr>
        <w:t>* Glasur laut aktueller Glasurübersicht</w:t>
      </w:r>
    </w:p>
    <w:p w:rsidR="00E44F79" w:rsidRDefault="00E44F79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083557" w:rsidRPr="00083557" w:rsidRDefault="00083557" w:rsidP="00020904">
      <w:pPr>
        <w:rPr>
          <w:rStyle w:val="Hervorhebung"/>
          <w:rFonts w:ascii="Arial" w:hAnsi="Arial" w:cs="Arial"/>
          <w:i w:val="0"/>
          <w:iCs w:val="0"/>
          <w:sz w:val="20"/>
        </w:rPr>
      </w:pPr>
      <w:r>
        <w:rPr>
          <w:rStyle w:val="Hervorhebung"/>
          <w:rFonts w:ascii="Arial" w:hAnsi="Arial" w:cs="Arial"/>
          <w:i w:val="0"/>
          <w:sz w:val="20"/>
          <w:szCs w:val="20"/>
        </w:rPr>
        <w:t xml:space="preserve">* Optional LED Licht </w:t>
      </w:r>
      <w:bookmarkStart w:id="0" w:name="_GoBack"/>
      <w:bookmarkEnd w:id="0"/>
    </w:p>
    <w:p w:rsidR="00E44F79" w:rsidRDefault="00E44F79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E44F79" w:rsidRDefault="00E44F79" w:rsidP="00020904">
      <w:pPr>
        <w:rPr>
          <w:rStyle w:val="Hervorhebung"/>
          <w:rFonts w:ascii="Arial" w:hAnsi="Arial" w:cs="Arial"/>
          <w:i w:val="0"/>
          <w:sz w:val="20"/>
          <w:szCs w:val="20"/>
        </w:rPr>
      </w:pPr>
    </w:p>
    <w:p w:rsidR="00E44F79" w:rsidRPr="000F1397" w:rsidRDefault="00E44F79" w:rsidP="00E44F79">
      <w:pPr>
        <w:rPr>
          <w:rStyle w:val="Fett"/>
          <w:rFonts w:ascii="Arial" w:hAnsi="Arial" w:cs="Arial"/>
          <w:sz w:val="20"/>
          <w:szCs w:val="20"/>
        </w:rPr>
      </w:pPr>
      <w:r>
        <w:rPr>
          <w:rStyle w:val="Fett"/>
          <w:rFonts w:ascii="Arial" w:hAnsi="Arial" w:cs="Arial"/>
          <w:sz w:val="20"/>
          <w:szCs w:val="20"/>
        </w:rPr>
        <w:t>Montage</w:t>
      </w:r>
      <w:r w:rsidRPr="000F1397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0F1397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0F1397">
        <w:rPr>
          <w:rStyle w:val="Fett"/>
          <w:rFonts w:ascii="Arial" w:hAnsi="Arial" w:cs="Arial"/>
          <w:sz w:val="20"/>
          <w:szCs w:val="20"/>
        </w:rPr>
        <w:t>-Tisch Soft an die Wand gebaut  ~213x117cm</w:t>
      </w:r>
    </w:p>
    <w:p w:rsidR="00E44F79" w:rsidRPr="000F1397" w:rsidRDefault="00E44F79" w:rsidP="00E44F79">
      <w:pPr>
        <w:ind w:firstLine="708"/>
        <w:rPr>
          <w:rStyle w:val="Fett"/>
          <w:rFonts w:ascii="Arial" w:hAnsi="Arial" w:cs="Arial"/>
          <w:sz w:val="18"/>
          <w:szCs w:val="18"/>
        </w:rPr>
      </w:pPr>
    </w:p>
    <w:p w:rsidR="00E44F79" w:rsidRPr="000F1397" w:rsidRDefault="00E44F79" w:rsidP="00E44F79">
      <w:pPr>
        <w:pStyle w:val="Textkrper"/>
        <w:rPr>
          <w:rStyle w:val="Fett"/>
          <w:rFonts w:ascii="Arial" w:hAnsi="Arial" w:cs="Arial"/>
          <w:b w:val="0"/>
          <w:bCs w:val="0"/>
        </w:rPr>
      </w:pPr>
      <w:r w:rsidRPr="000F1397">
        <w:rPr>
          <w:rStyle w:val="Fett"/>
          <w:rFonts w:ascii="Arial" w:hAnsi="Arial" w:cs="Arial"/>
          <w:b w:val="0"/>
          <w:bCs w:val="0"/>
        </w:rPr>
        <w:t xml:space="preserve">Aufbau </w:t>
      </w:r>
      <w:proofErr w:type="spellStart"/>
      <w:r w:rsidRPr="000F1397">
        <w:rPr>
          <w:rStyle w:val="Fett"/>
          <w:rFonts w:ascii="Arial" w:hAnsi="Arial" w:cs="Arial"/>
          <w:b w:val="0"/>
          <w:bCs w:val="0"/>
        </w:rPr>
        <w:t>Hamam</w:t>
      </w:r>
      <w:proofErr w:type="spellEnd"/>
      <w:r w:rsidRPr="000F1397">
        <w:rPr>
          <w:rStyle w:val="Fett"/>
          <w:rFonts w:ascii="Arial" w:hAnsi="Arial" w:cs="Arial"/>
          <w:b w:val="0"/>
          <w:bCs w:val="0"/>
        </w:rPr>
        <w:t>-Tisch Soft an die Wand gebaut laut Montageempfehlung.</w:t>
      </w:r>
    </w:p>
    <w:p w:rsidR="00E44F79" w:rsidRDefault="00E44F79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F17C80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020904" w:rsidRPr="00A63327" w:rsidRDefault="00020904">
      <w:pPr>
        <w:rPr>
          <w:rFonts w:ascii="Univers LT 45 Light" w:hAnsi="Univers LT 45 Light"/>
          <w:color w:val="341A19"/>
          <w:sz w:val="20"/>
        </w:rPr>
      </w:pPr>
    </w:p>
    <w:sectPr w:rsidR="00020904" w:rsidRPr="00A63327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F4E" w:rsidRDefault="003F1F4E" w:rsidP="00DF1F7B">
      <w:r>
        <w:separator/>
      </w:r>
    </w:p>
  </w:endnote>
  <w:endnote w:type="continuationSeparator" w:id="0">
    <w:p w:rsidR="003F1F4E" w:rsidRDefault="003F1F4E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86" w:rsidRPr="00DF6886" w:rsidRDefault="004C041E">
    <w:pPr>
      <w:pStyle w:val="Fuzeile"/>
      <w:rPr>
        <w:rFonts w:ascii="Arial" w:hAnsi="Arial" w:cs="Arial"/>
        <w:sz w:val="18"/>
        <w:szCs w:val="18"/>
      </w:rPr>
    </w:pPr>
    <w:r w:rsidRPr="00DF6886">
      <w:rPr>
        <w:rFonts w:ascii="Arial" w:hAnsi="Arial" w:cs="Arial"/>
        <w:sz w:val="18"/>
        <w:szCs w:val="18"/>
      </w:rPr>
      <w:fldChar w:fldCharType="begin"/>
    </w:r>
    <w:r w:rsidRPr="00DF6886">
      <w:rPr>
        <w:rFonts w:ascii="Arial" w:hAnsi="Arial" w:cs="Arial"/>
        <w:sz w:val="18"/>
        <w:szCs w:val="18"/>
      </w:rPr>
      <w:instrText xml:space="preserve"> FILENAME  \* Caps  \* MERGEFORMAT </w:instrText>
    </w:r>
    <w:r w:rsidRPr="00DF6886">
      <w:rPr>
        <w:rFonts w:ascii="Arial" w:hAnsi="Arial" w:cs="Arial"/>
        <w:sz w:val="18"/>
        <w:szCs w:val="18"/>
      </w:rPr>
      <w:fldChar w:fldCharType="separate"/>
    </w:r>
    <w:r w:rsidR="00E22C07">
      <w:rPr>
        <w:rFonts w:ascii="Arial" w:hAnsi="Arial" w:cs="Arial"/>
        <w:noProof/>
        <w:sz w:val="18"/>
        <w:szCs w:val="18"/>
      </w:rPr>
      <w:t>Ausschreibungstext_Hamam Soft Eingebaut 694 901_09'16</w:t>
    </w:r>
    <w:r w:rsidRPr="00DF688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F4E" w:rsidRDefault="003F1F4E" w:rsidP="00DF1F7B">
      <w:r>
        <w:separator/>
      </w:r>
    </w:p>
  </w:footnote>
  <w:footnote w:type="continuationSeparator" w:id="0">
    <w:p w:rsidR="003F1F4E" w:rsidRDefault="003F1F4E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EBC062C" wp14:editId="5E458812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83557"/>
    <w:rsid w:val="000A4137"/>
    <w:rsid w:val="000B6A9F"/>
    <w:rsid w:val="000C3406"/>
    <w:rsid w:val="000F24E4"/>
    <w:rsid w:val="00137B60"/>
    <w:rsid w:val="00145DD3"/>
    <w:rsid w:val="0017615B"/>
    <w:rsid w:val="001A276D"/>
    <w:rsid w:val="00222CE0"/>
    <w:rsid w:val="00251F78"/>
    <w:rsid w:val="0025372E"/>
    <w:rsid w:val="00283A43"/>
    <w:rsid w:val="00286D48"/>
    <w:rsid w:val="00337A6F"/>
    <w:rsid w:val="00342B84"/>
    <w:rsid w:val="0038583D"/>
    <w:rsid w:val="003873C6"/>
    <w:rsid w:val="00391BBB"/>
    <w:rsid w:val="00393FAE"/>
    <w:rsid w:val="003B3BDF"/>
    <w:rsid w:val="003D1DF5"/>
    <w:rsid w:val="003F1F4E"/>
    <w:rsid w:val="00411CA0"/>
    <w:rsid w:val="00464483"/>
    <w:rsid w:val="004C041E"/>
    <w:rsid w:val="004C120E"/>
    <w:rsid w:val="00520A9E"/>
    <w:rsid w:val="0052633D"/>
    <w:rsid w:val="005968E1"/>
    <w:rsid w:val="005A04B2"/>
    <w:rsid w:val="005A40E2"/>
    <w:rsid w:val="005A727D"/>
    <w:rsid w:val="005B21BF"/>
    <w:rsid w:val="00677D29"/>
    <w:rsid w:val="00686CC2"/>
    <w:rsid w:val="00720E74"/>
    <w:rsid w:val="00727D4A"/>
    <w:rsid w:val="00772F95"/>
    <w:rsid w:val="0078241C"/>
    <w:rsid w:val="00791950"/>
    <w:rsid w:val="007B323E"/>
    <w:rsid w:val="007F1F93"/>
    <w:rsid w:val="007F686A"/>
    <w:rsid w:val="00831404"/>
    <w:rsid w:val="00854A8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464E"/>
    <w:rsid w:val="00A4439A"/>
    <w:rsid w:val="00A63327"/>
    <w:rsid w:val="00AA0B51"/>
    <w:rsid w:val="00AA2B2F"/>
    <w:rsid w:val="00AB7AAE"/>
    <w:rsid w:val="00AE6A07"/>
    <w:rsid w:val="00B02B44"/>
    <w:rsid w:val="00B14DC8"/>
    <w:rsid w:val="00B3376C"/>
    <w:rsid w:val="00B940C8"/>
    <w:rsid w:val="00B9418A"/>
    <w:rsid w:val="00BC488C"/>
    <w:rsid w:val="00C6268E"/>
    <w:rsid w:val="00C93FD4"/>
    <w:rsid w:val="00CA438A"/>
    <w:rsid w:val="00CD7747"/>
    <w:rsid w:val="00D35E6C"/>
    <w:rsid w:val="00D62F28"/>
    <w:rsid w:val="00D729A7"/>
    <w:rsid w:val="00D80F9B"/>
    <w:rsid w:val="00DB55B5"/>
    <w:rsid w:val="00DC48DC"/>
    <w:rsid w:val="00DD1041"/>
    <w:rsid w:val="00DF1F7B"/>
    <w:rsid w:val="00DF6886"/>
    <w:rsid w:val="00E0633C"/>
    <w:rsid w:val="00E1064A"/>
    <w:rsid w:val="00E22C07"/>
    <w:rsid w:val="00E44F79"/>
    <w:rsid w:val="00EA509F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64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14</cp:revision>
  <cp:lastPrinted>2016-09-12T18:04:00Z</cp:lastPrinted>
  <dcterms:created xsi:type="dcterms:W3CDTF">2015-03-10T14:35:00Z</dcterms:created>
  <dcterms:modified xsi:type="dcterms:W3CDTF">2016-09-12T18:04:00Z</dcterms:modified>
</cp:coreProperties>
</file>